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snapToGrid w:val="0"/>
        <w:spacing w:line="570" w:lineRule="exact"/>
        <w:jc w:val="center"/>
        <w:rPr>
          <w:rFonts w:ascii="方正小标宋简体" w:hAnsi="华文中宋" w:eastAsia="方正小标宋简体"/>
          <w:spacing w:val="14"/>
          <w:sz w:val="44"/>
          <w:szCs w:val="44"/>
        </w:rPr>
      </w:pPr>
    </w:p>
    <w:p>
      <w:pPr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pacing w:val="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楚雄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彝族自治州文化馆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</w:rPr>
        <w:t>预算重点领域财政项目文本公开</w:t>
      </w:r>
    </w:p>
    <w:p>
      <w:pPr>
        <w:snapToGrid w:val="0"/>
        <w:spacing w:line="570" w:lineRule="exact"/>
        <w:jc w:val="center"/>
        <w:rPr>
          <w:rFonts w:ascii="方正小标宋简体" w:hAnsi="华文中宋"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项目名称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立项依据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项目实施单位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项目基本概况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项目实施内容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资金安排情况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项目实施计划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项目实施成效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无。</w:t>
      </w:r>
    </w:p>
    <w:p/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 w:ascii="方正黑体简体" w:hAnsi="方正黑体简体" w:eastAsia="方正黑体简体" w:cs="方正黑体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2045"/>
    <w:rsid w:val="000E307E"/>
    <w:rsid w:val="00136E8E"/>
    <w:rsid w:val="006819EB"/>
    <w:rsid w:val="006852C9"/>
    <w:rsid w:val="007E17C7"/>
    <w:rsid w:val="00843214"/>
    <w:rsid w:val="009E4E8C"/>
    <w:rsid w:val="00DE6753"/>
    <w:rsid w:val="00FD0D91"/>
    <w:rsid w:val="05052045"/>
    <w:rsid w:val="19E050E4"/>
    <w:rsid w:val="29B920E7"/>
    <w:rsid w:val="4FE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楚雄州直属党政机关单位</Company>
  <Pages>1</Pages>
  <Words>16</Words>
  <Characters>95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2021-04-12T08:12:00Z</dcterms:created>
  <dc:creator>DELL</dc:creator>
  <cp:lastModifiedBy>DLZN</cp:lastModifiedBy>
  <dcterms:modified xsi:type="dcterms:W3CDTF">2021-04-14T01:12:37Z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